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837"/>
        <w:tblW w:w="4999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591"/>
        <w:gridCol w:w="630"/>
        <w:gridCol w:w="4684"/>
        <w:gridCol w:w="447"/>
        <w:gridCol w:w="4765"/>
      </w:tblGrid>
      <w:tr w:rsidR="008A67F7" w14:paraId="32D974C9" w14:textId="77777777" w:rsidTr="009B2BD5">
        <w:trPr>
          <w:trHeight w:val="6768"/>
        </w:trPr>
        <w:tc>
          <w:tcPr>
            <w:tcW w:w="1518" w:type="pct"/>
          </w:tcPr>
          <w:p w14:paraId="50A4BDC3" w14:textId="20126473" w:rsidR="00884888" w:rsidRPr="00640655" w:rsidRDefault="00B23C83" w:rsidP="009B2BD5">
            <w:pPr>
              <w:pStyle w:val="Heading1"/>
            </w:pPr>
            <w:r>
              <w:t>Forthcomin</w:t>
            </w:r>
            <w:r w:rsidR="00E60789">
              <w:t>g events at Clanfield</w:t>
            </w:r>
          </w:p>
          <w:p w14:paraId="44E19FD9" w14:textId="77777777" w:rsidR="008A67F7" w:rsidRDefault="00E60789" w:rsidP="009B2BD5">
            <w:r>
              <w:t xml:space="preserve">This leaflet </w:t>
            </w:r>
            <w:r w:rsidR="009E14AF">
              <w:t xml:space="preserve">contains planed events for this coming season to be held at Clanfield Residential Care Home. </w:t>
            </w:r>
          </w:p>
          <w:p w14:paraId="49911DF1" w14:textId="77777777" w:rsidR="0009562D" w:rsidRDefault="0009562D" w:rsidP="009B2BD5">
            <w:r>
              <w:t>Everyone is more than welcome to come and join us, the more the merrier</w:t>
            </w:r>
            <w:r w:rsidR="00E20A0C">
              <w:t xml:space="preserve">! </w:t>
            </w:r>
          </w:p>
          <w:p w14:paraId="0B4469FD" w14:textId="77777777" w:rsidR="00E20A0C" w:rsidRDefault="00E20A0C" w:rsidP="009B2BD5">
            <w:r>
              <w:t xml:space="preserve">If you </w:t>
            </w:r>
            <w:r w:rsidR="00FE0DDF">
              <w:t xml:space="preserve">would like to come and join the fun </w:t>
            </w:r>
            <w:r w:rsidR="008437C9">
              <w:t xml:space="preserve">and are able to let us know in advance that would be wonderful. Or if you </w:t>
            </w:r>
            <w:r>
              <w:t>have any questions please don’t hesitate to contact us</w:t>
            </w:r>
            <w:r w:rsidR="00FE0DDF">
              <w:t>.</w:t>
            </w:r>
          </w:p>
          <w:p w14:paraId="410AC4EC" w14:textId="1ED8215C" w:rsidR="00DE103C" w:rsidRDefault="00DE103C" w:rsidP="009B2BD5">
            <w:r>
              <w:t xml:space="preserve">These are great opportunities to share the fun </w:t>
            </w:r>
            <w:r w:rsidR="00EE3B84">
              <w:t>with</w:t>
            </w:r>
            <w:r>
              <w:t xml:space="preserve"> you loved one</w:t>
            </w:r>
            <w:r w:rsidR="00ED0131">
              <w:t xml:space="preserve">, </w:t>
            </w:r>
            <w:r w:rsidR="00EE3B84">
              <w:t xml:space="preserve">to visit and get a feel </w:t>
            </w:r>
            <w:r w:rsidR="00ED0131">
              <w:t>of what our Home is like or to come back and see us</w:t>
            </w:r>
            <w:r w:rsidR="00A50441">
              <w:t xml:space="preserve">, once part of the Clanfield family you’ll always be </w:t>
            </w:r>
            <w:r w:rsidR="003B2696">
              <w:t>part of our family!</w:t>
            </w:r>
          </w:p>
        </w:tc>
        <w:tc>
          <w:tcPr>
            <w:tcW w:w="208" w:type="pct"/>
          </w:tcPr>
          <w:p w14:paraId="55317B3C" w14:textId="77777777" w:rsidR="008A67F7" w:rsidRDefault="008A67F7" w:rsidP="009B2BD5"/>
        </w:tc>
        <w:tc>
          <w:tcPr>
            <w:tcW w:w="1549" w:type="pct"/>
            <w:vAlign w:val="center"/>
          </w:tcPr>
          <w:p w14:paraId="66517D0B" w14:textId="77777777" w:rsidR="008A67F7" w:rsidRDefault="00AE5C09" w:rsidP="009B2BD5">
            <w:pPr>
              <w:pStyle w:val="Heading2"/>
            </w:pPr>
            <w:r>
              <w:t>Address</w:t>
            </w:r>
          </w:p>
          <w:p w14:paraId="5F36FD70" w14:textId="3437E532" w:rsidR="00AE5C09" w:rsidRDefault="00FE7878" w:rsidP="009B2BD5">
            <w:pPr>
              <w:pStyle w:val="Contact"/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>Clanfield Residential Care Home</w:t>
            </w:r>
          </w:p>
          <w:p w14:paraId="5F606D81" w14:textId="1D407AA0" w:rsidR="00FE7878" w:rsidRDefault="00FE7878" w:rsidP="009B2BD5">
            <w:pPr>
              <w:pStyle w:val="Contact"/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>3 Toll Bar Road</w:t>
            </w:r>
          </w:p>
          <w:p w14:paraId="4DAD09CA" w14:textId="75DE2FB9" w:rsidR="00FE7878" w:rsidRDefault="00FE7878" w:rsidP="009B2BD5">
            <w:pPr>
              <w:pStyle w:val="Contact"/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>Islip</w:t>
            </w:r>
          </w:p>
          <w:p w14:paraId="67D9B6D4" w14:textId="2C8B11AF" w:rsidR="00FE7878" w:rsidRPr="00946E3C" w:rsidRDefault="00FE7878" w:rsidP="009B2BD5">
            <w:pPr>
              <w:pStyle w:val="Contact"/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>NN14 3LH</w:t>
            </w:r>
          </w:p>
          <w:p w14:paraId="5BA5A7D9" w14:textId="77777777" w:rsidR="00AE5C09" w:rsidRDefault="00AE5C09" w:rsidP="009B2BD5">
            <w:pPr>
              <w:pStyle w:val="Heading2"/>
            </w:pPr>
            <w:r>
              <w:t>contact us</w:t>
            </w:r>
          </w:p>
          <w:p w14:paraId="7F3231E2" w14:textId="77777777" w:rsidR="00FE7878" w:rsidRDefault="00FE7878" w:rsidP="009B2BD5">
            <w:pPr>
              <w:pStyle w:val="Contact"/>
            </w:pPr>
            <w:r>
              <w:t>Telephone: 01832 732398</w:t>
            </w:r>
          </w:p>
          <w:p w14:paraId="7D251AD4" w14:textId="0E62BFBC" w:rsidR="00AE5C09" w:rsidRPr="00946E3C" w:rsidRDefault="00946E3C" w:rsidP="009B2BD5">
            <w:pPr>
              <w:pStyle w:val="Contact"/>
              <w:rPr>
                <w:color w:val="FFFFFF" w:themeColor="background2"/>
              </w:rPr>
            </w:pPr>
            <w:r w:rsidRPr="00946E3C">
              <w:rPr>
                <w:color w:val="FFFFFF" w:themeColor="background2"/>
              </w:rPr>
              <w:t xml:space="preserve"> </w:t>
            </w:r>
            <w:r w:rsidR="00FE7878">
              <w:rPr>
                <w:color w:val="FFFFFF" w:themeColor="background2"/>
              </w:rPr>
              <w:t>office@clanfieldcare.plus.com</w:t>
            </w:r>
          </w:p>
          <w:p w14:paraId="13831F8B" w14:textId="3AEB7D37" w:rsidR="00946E3C" w:rsidRPr="00AE5C09" w:rsidRDefault="00FE7878" w:rsidP="009B2BD5">
            <w:pPr>
              <w:pStyle w:val="Contact"/>
            </w:pPr>
            <w:r>
              <w:rPr>
                <w:color w:val="FFFFFF" w:themeColor="background2"/>
              </w:rPr>
              <w:t>www.clanfieldcare.co.uk</w:t>
            </w:r>
          </w:p>
        </w:tc>
        <w:tc>
          <w:tcPr>
            <w:tcW w:w="148" w:type="pct"/>
          </w:tcPr>
          <w:p w14:paraId="285DD9F6" w14:textId="055B4D09" w:rsidR="008A67F7" w:rsidRDefault="008A67F7" w:rsidP="009B2BD5"/>
        </w:tc>
        <w:tc>
          <w:tcPr>
            <w:tcW w:w="1576" w:type="pct"/>
          </w:tcPr>
          <w:p w14:paraId="337F6A44" w14:textId="7D69A996" w:rsidR="00172036" w:rsidRPr="003C300F" w:rsidRDefault="00EE7B51" w:rsidP="009B2BD5">
            <w:pPr>
              <w:pStyle w:val="Subtitle"/>
            </w:pPr>
            <w:r>
              <w:t>December - Februar</w:t>
            </w:r>
            <w:r w:rsidR="009B2BD5">
              <w:t>y</w:t>
            </w:r>
            <w:r w:rsidR="00FE7878">
              <w:t xml:space="preserve"> 20</w:t>
            </w:r>
            <w:r w:rsidR="009B2BD5">
              <w:t>20</w:t>
            </w:r>
          </w:p>
          <w:p w14:paraId="3A1C7983" w14:textId="35969F79" w:rsidR="008A67F7" w:rsidRPr="003C300F" w:rsidRDefault="00486F45" w:rsidP="009B2BD5">
            <w:pPr>
              <w:pStyle w:val="Title"/>
            </w:pPr>
            <w:r>
              <w:t>Winter</w:t>
            </w:r>
            <w:r w:rsidR="00FE7878">
              <w:t xml:space="preserve"> Events</w:t>
            </w:r>
          </w:p>
          <w:p w14:paraId="52D20236" w14:textId="1ED7966B" w:rsidR="00172036" w:rsidRDefault="00FE7878" w:rsidP="009B2BD5">
            <w:pPr>
              <w:rPr>
                <w:i/>
                <w:iCs/>
                <w:color w:val="FFFFFF" w:themeColor="background2"/>
              </w:rPr>
            </w:pPr>
            <w:r w:rsidRPr="000E65C9">
              <w:rPr>
                <w:i/>
                <w:iCs/>
                <w:color w:val="FFFFFF" w:themeColor="background2"/>
              </w:rPr>
              <w:t>Come join the fu</w:t>
            </w:r>
            <w:r w:rsidR="003B2696">
              <w:rPr>
                <w:i/>
                <w:iCs/>
                <w:color w:val="FFFFFF" w:themeColor="background2"/>
              </w:rPr>
              <w:t>n it’s about to begin…</w:t>
            </w:r>
          </w:p>
          <w:p w14:paraId="3E85D9A1" w14:textId="5BDB47C3" w:rsidR="00EE7B51" w:rsidRPr="00EE7B51" w:rsidRDefault="00EE7B51" w:rsidP="009B2BD5"/>
          <w:p w14:paraId="1B66B12A" w14:textId="4FB23CE5" w:rsidR="00EE7B51" w:rsidRPr="00EE7B51" w:rsidRDefault="00953D51" w:rsidP="009B2BD5">
            <w:r w:rsidRPr="00607F03"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1BFC93E" wp14:editId="5C0628E0">
                  <wp:simplePos x="0" y="0"/>
                  <wp:positionH relativeFrom="column">
                    <wp:posOffset>641350</wp:posOffset>
                  </wp:positionH>
                  <wp:positionV relativeFrom="outsideMargin">
                    <wp:posOffset>2171700</wp:posOffset>
                  </wp:positionV>
                  <wp:extent cx="960755" cy="1259840"/>
                  <wp:effectExtent l="419100" t="419100" r="391795" b="416560"/>
                  <wp:wrapThrough wrapText="bothSides">
                    <wp:wrapPolygon edited="0">
                      <wp:start x="2141" y="-7185"/>
                      <wp:lineTo x="-8137" y="-6532"/>
                      <wp:lineTo x="-9422" y="3919"/>
                      <wp:lineTo x="-9422" y="19597"/>
                      <wp:lineTo x="-8137" y="25149"/>
                      <wp:lineTo x="-2570" y="27762"/>
                      <wp:lineTo x="-2141" y="28415"/>
                      <wp:lineTo x="18845" y="28415"/>
                      <wp:lineTo x="19273" y="27762"/>
                      <wp:lineTo x="27410" y="24823"/>
                      <wp:lineTo x="29980" y="19923"/>
                      <wp:lineTo x="29980" y="-1306"/>
                      <wp:lineTo x="23556" y="-6206"/>
                      <wp:lineTo x="23128" y="-7185"/>
                      <wp:lineTo x="2141" y="-7185"/>
                    </wp:wrapPolygon>
                  </wp:wrapThrough>
                  <wp:docPr id="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25984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glow rad="228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7B15A8" w14:textId="7A6CEB6E" w:rsidR="00EE7B51" w:rsidRPr="00EE7B51" w:rsidRDefault="00EE7B51" w:rsidP="009B2BD5"/>
          <w:p w14:paraId="342FD3EA" w14:textId="47E01514" w:rsidR="00EE7B51" w:rsidRPr="00EE7B51" w:rsidRDefault="00EE7B51" w:rsidP="009B2BD5"/>
          <w:p w14:paraId="4C12959C" w14:textId="0CEF0083" w:rsidR="00EE7B51" w:rsidRPr="00EE7B51" w:rsidRDefault="00953D51" w:rsidP="009B2B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227DFF" wp14:editId="15C4F8C4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231775</wp:posOffset>
                      </wp:positionV>
                      <wp:extent cx="1955165" cy="919480"/>
                      <wp:effectExtent l="0" t="0" r="0" b="0"/>
                      <wp:wrapNone/>
                      <wp:docPr id="15" name="Speech Bubble: Rectangle with Corners Rounded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165" cy="919480"/>
                              </a:xfrm>
                              <a:prstGeom prst="wedgeRoundRectCallout">
                                <a:avLst>
                                  <a:gd name="adj1" fmla="val -47079"/>
                                  <a:gd name="adj2" fmla="val 29560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DFAC1" w14:textId="77777777" w:rsidR="00DA3D60" w:rsidRPr="00DA3D60" w:rsidRDefault="00DA3D60" w:rsidP="00DA3D60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bCs/>
                                      <w:i/>
                                      <w:iCs/>
                                      <w:color w:val="auto"/>
                                      <w:sz w:val="56"/>
                                      <w:szCs w:val="56"/>
                                    </w:rPr>
                                  </w:pPr>
                                  <w:r w:rsidRPr="00DA3D60">
                                    <w:rPr>
                                      <w:rFonts w:ascii="Freestyle Script" w:hAnsi="Freestyle Script"/>
                                      <w:bCs/>
                                      <w:i/>
                                      <w:iCs/>
                                      <w:color w:val="auto"/>
                                      <w:sz w:val="56"/>
                                      <w:szCs w:val="56"/>
                                    </w:rPr>
                                    <w:t>Clanfield</w:t>
                                  </w:r>
                                </w:p>
                                <w:p w14:paraId="3FE9ADC2" w14:textId="77777777" w:rsidR="00DA3D60" w:rsidRPr="00DA3D60" w:rsidRDefault="00DA3D60" w:rsidP="00DA3D6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DA3D60">
                                    <w:rPr>
                                      <w:bCs/>
                                      <w:i/>
                                      <w:iCs/>
                                      <w:color w:val="auto"/>
                                    </w:rPr>
                                    <w:t>‘</w:t>
                                  </w:r>
                                  <w:r w:rsidRPr="00DA3D60"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iCs/>
                                      <w:color w:val="auto"/>
                                    </w:rPr>
                                    <w:t>Your Home from Home’</w:t>
                                  </w:r>
                                </w:p>
                                <w:p w14:paraId="02BBB7AF" w14:textId="77777777" w:rsidR="00DA3D60" w:rsidRDefault="00DA3D60" w:rsidP="00DA3D60"/>
                                <w:p w14:paraId="52AB8FD6" w14:textId="76825DA2" w:rsidR="00434E53" w:rsidRPr="00574F2C" w:rsidRDefault="00DA3D60" w:rsidP="00DA3D60">
                                  <w:pPr>
                                    <w:jc w:val="center"/>
                                  </w:pPr>
                                  <w:r w:rsidRPr="00574F2C">
                                    <w:rPr>
                                      <w:bCs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="00434E53" w:rsidRPr="00574F2C">
                                    <w:rPr>
                                      <w:bCs/>
                                      <w:i/>
                                      <w:iCs/>
                                    </w:rPr>
                                    <w:t>‘Your Home from Home’</w:t>
                                  </w:r>
                                </w:p>
                                <w:p w14:paraId="1AB9DB83" w14:textId="77777777" w:rsidR="00434E53" w:rsidRDefault="00434E53" w:rsidP="00434E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227DF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Speech Bubble: Rectangle with Corners Rounded 15" o:spid="_x0000_s1026" type="#_x0000_t62" style="position:absolute;margin-left:10.55pt;margin-top:18.25pt;width:153.95pt;height:7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" adj="631,17185" filled="f" stroked="f">
                      <v:textbox>
                        <w:txbxContent>
                          <w:p w14:paraId="55DDFAC1" w14:textId="77777777" w:rsidR="00DA3D60" w:rsidRPr="00DA3D60" w:rsidRDefault="00DA3D60" w:rsidP="00DA3D60">
                            <w:pPr>
                              <w:jc w:val="center"/>
                              <w:rPr>
                                <w:rFonts w:ascii="Freestyle Script" w:hAnsi="Freestyle Script"/>
                                <w:bCs/>
                                <w:i/>
                                <w:iCs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DA3D60">
                              <w:rPr>
                                <w:rFonts w:ascii="Freestyle Script" w:hAnsi="Freestyle Script"/>
                                <w:bCs/>
                                <w:i/>
                                <w:iCs/>
                                <w:color w:val="auto"/>
                                <w:sz w:val="56"/>
                                <w:szCs w:val="56"/>
                              </w:rPr>
                              <w:t>Clanfield</w:t>
                            </w:r>
                          </w:p>
                          <w:p w14:paraId="3FE9ADC2" w14:textId="77777777" w:rsidR="00DA3D60" w:rsidRPr="00DA3D60" w:rsidRDefault="00DA3D60" w:rsidP="00DA3D6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DA3D60">
                              <w:rPr>
                                <w:bCs/>
                                <w:i/>
                                <w:iCs/>
                                <w:color w:val="auto"/>
                              </w:rPr>
                              <w:t>‘</w:t>
                            </w:r>
                            <w:r w:rsidRPr="00DA3D60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auto"/>
                              </w:rPr>
                              <w:t>Your Home from Home’</w:t>
                            </w:r>
                          </w:p>
                          <w:p w14:paraId="02BBB7AF" w14:textId="77777777" w:rsidR="00DA3D60" w:rsidRDefault="00DA3D60" w:rsidP="00DA3D60"/>
                          <w:p w14:paraId="52AB8FD6" w14:textId="76825DA2" w:rsidR="00434E53" w:rsidRPr="00574F2C" w:rsidRDefault="00DA3D60" w:rsidP="00DA3D60">
                            <w:pPr>
                              <w:jc w:val="center"/>
                            </w:pPr>
                            <w:r w:rsidRPr="00574F2C">
                              <w:rPr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434E53" w:rsidRPr="00574F2C">
                              <w:rPr>
                                <w:bCs/>
                                <w:i/>
                                <w:iCs/>
                              </w:rPr>
                              <w:t>‘Your Home from Home’</w:t>
                            </w:r>
                          </w:p>
                          <w:p w14:paraId="1AB9DB83" w14:textId="77777777" w:rsidR="00434E53" w:rsidRDefault="00434E53" w:rsidP="00434E53"/>
                        </w:txbxContent>
                      </v:textbox>
                    </v:shape>
                  </w:pict>
                </mc:Fallback>
              </mc:AlternateContent>
            </w:r>
          </w:p>
          <w:p w14:paraId="75A5C073" w14:textId="200A7597" w:rsidR="00EE7B51" w:rsidRPr="00EE7B51" w:rsidRDefault="00EE7B51" w:rsidP="009B2BD5"/>
          <w:p w14:paraId="2C098512" w14:textId="40EEFBF3" w:rsidR="00EE7B51" w:rsidRPr="00EE7B51" w:rsidRDefault="00EE7B51" w:rsidP="009B2BD5"/>
          <w:p w14:paraId="13EEA704" w14:textId="0AFC5253" w:rsidR="00EE7B51" w:rsidRPr="00EE7B51" w:rsidRDefault="00EE7B51" w:rsidP="009B2BD5"/>
          <w:p w14:paraId="716E6304" w14:textId="2FAC7303" w:rsidR="00EE7B51" w:rsidRPr="00EE7B51" w:rsidRDefault="00EE7B51" w:rsidP="00953D51"/>
        </w:tc>
      </w:tr>
    </w:tbl>
    <w:p w14:paraId="5B61FEE3" w14:textId="77777777" w:rsidR="0035526D" w:rsidRDefault="0035526D">
      <w:r>
        <w:br w:type="page"/>
      </w:r>
      <w:bookmarkStart w:id="0" w:name="_GoBack"/>
      <w:bookmarkEnd w:id="0"/>
    </w:p>
    <w:tbl>
      <w:tblPr>
        <w:tblpPr w:leftFromText="180" w:rightFromText="180" w:vertAnchor="page" w:horzAnchor="margin" w:tblpY="2349"/>
        <w:tblW w:w="4999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591"/>
        <w:gridCol w:w="630"/>
        <w:gridCol w:w="4684"/>
        <w:gridCol w:w="447"/>
        <w:gridCol w:w="4765"/>
      </w:tblGrid>
      <w:tr w:rsidR="008A67F7" w14:paraId="7139FDB5" w14:textId="77777777" w:rsidTr="00ED59E0">
        <w:trPr>
          <w:cantSplit/>
          <w:trHeight w:val="5783"/>
        </w:trPr>
        <w:tc>
          <w:tcPr>
            <w:tcW w:w="1518" w:type="pct"/>
          </w:tcPr>
          <w:p w14:paraId="597C2953" w14:textId="318CB375" w:rsidR="008A67F7" w:rsidRPr="00F076C2" w:rsidRDefault="00486F45" w:rsidP="00ED59E0">
            <w:pPr>
              <w:rPr>
                <w:rStyle w:val="Heading3Char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Winter</w:t>
            </w:r>
            <w:r w:rsidR="00F076C2" w:rsidRPr="00F076C2">
              <w:rPr>
                <w:sz w:val="40"/>
                <w:szCs w:val="40"/>
              </w:rPr>
              <w:t xml:space="preserve"> Dates for your diary</w:t>
            </w:r>
          </w:p>
          <w:p w14:paraId="0B4A2D59" w14:textId="0D7B48F6" w:rsidR="00C42279" w:rsidRPr="00486F45" w:rsidRDefault="00166E9E" w:rsidP="00ED59E0">
            <w:pPr>
              <w:pStyle w:val="Heading4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74624" behindDoc="1" locked="0" layoutInCell="1" allowOverlap="1" wp14:anchorId="24FC455F" wp14:editId="458E391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120015</wp:posOffset>
                  </wp:positionV>
                  <wp:extent cx="862330" cy="899795"/>
                  <wp:effectExtent l="114300" t="0" r="204470" b="167005"/>
                  <wp:wrapSquare wrapText="bothSides"/>
                  <wp:docPr id="1" name="Picture 1" descr="Image result for holy communion clipart&quot;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oly communion clipart&quot;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997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486F45" w:rsidRPr="00486F45">
              <w:rPr>
                <w:noProof/>
                <w:sz w:val="32"/>
                <w:szCs w:val="32"/>
              </w:rPr>
              <w:t>HOLY COMMUNION</w:t>
            </w:r>
          </w:p>
          <w:p w14:paraId="37BA5ACB" w14:textId="65A5A67A" w:rsidR="00C42279" w:rsidRPr="00475E19" w:rsidRDefault="00FF2417" w:rsidP="00ED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</w:t>
            </w:r>
            <w:r w:rsidR="00EB354F">
              <w:rPr>
                <w:sz w:val="28"/>
                <w:szCs w:val="28"/>
              </w:rPr>
              <w:t xml:space="preserve">December </w:t>
            </w:r>
            <w:r w:rsidR="003048FD">
              <w:rPr>
                <w:sz w:val="28"/>
                <w:szCs w:val="28"/>
              </w:rPr>
              <w:t>am</w:t>
            </w:r>
            <w:r w:rsidR="00475E19" w:rsidRPr="00475E19">
              <w:rPr>
                <w:sz w:val="28"/>
                <w:szCs w:val="28"/>
              </w:rPr>
              <w:t xml:space="preserve"> </w:t>
            </w:r>
            <w:r w:rsidR="003048FD">
              <w:rPr>
                <w:sz w:val="28"/>
                <w:szCs w:val="28"/>
              </w:rPr>
              <w:t xml:space="preserve">20 December </w:t>
            </w:r>
            <w:r w:rsidR="00475E19" w:rsidRPr="00475E19">
              <w:rPr>
                <w:sz w:val="28"/>
                <w:szCs w:val="28"/>
              </w:rPr>
              <w:t>2019</w:t>
            </w:r>
          </w:p>
          <w:p w14:paraId="6E69D120" w14:textId="46DE93ED" w:rsidR="00475E19" w:rsidRDefault="00166E9E" w:rsidP="00ED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14:paraId="63DDB6C4" w14:textId="77777777" w:rsidR="00A27935" w:rsidRDefault="00A27935" w:rsidP="00ED59E0"/>
          <w:p w14:paraId="0339DEB7" w14:textId="02F349EF" w:rsidR="001C1648" w:rsidRPr="00475E19" w:rsidRDefault="007D46CB" w:rsidP="00ED59E0">
            <w:pPr>
              <w:pStyle w:val="Heading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Motivation</w:t>
            </w:r>
          </w:p>
          <w:p w14:paraId="29BD85BD" w14:textId="0C0305A4" w:rsidR="00475E19" w:rsidRDefault="007D46CB" w:rsidP="00ED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December 2019</w:t>
            </w:r>
          </w:p>
          <w:p w14:paraId="01665538" w14:textId="48546C78" w:rsidR="001C1648" w:rsidRPr="00475E19" w:rsidRDefault="008B72FA" w:rsidP="00ED59E0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72E83D20" wp14:editId="1570D33F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207987</wp:posOffset>
                  </wp:positionV>
                  <wp:extent cx="1154119" cy="900000"/>
                  <wp:effectExtent l="114300" t="0" r="217805" b="186055"/>
                  <wp:wrapSquare wrapText="bothSides"/>
                  <wp:docPr id="3" name="Picture 3" descr="Image result for motivation clipart&quot;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tivation clipart&quot;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96"/>
                          <a:stretch/>
                        </pic:blipFill>
                        <pic:spPr bwMode="auto">
                          <a:xfrm>
                            <a:off x="0" y="0"/>
                            <a:ext cx="1154119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D46CB">
              <w:rPr>
                <w:sz w:val="28"/>
                <w:szCs w:val="28"/>
              </w:rPr>
              <w:t>10:</w:t>
            </w:r>
            <w:r w:rsidR="00525C00">
              <w:rPr>
                <w:sz w:val="28"/>
                <w:szCs w:val="28"/>
              </w:rPr>
              <w:t>30</w:t>
            </w:r>
          </w:p>
        </w:tc>
        <w:tc>
          <w:tcPr>
            <w:tcW w:w="208" w:type="pct"/>
          </w:tcPr>
          <w:p w14:paraId="4DDFF3F3" w14:textId="65AA3751" w:rsidR="008A67F7" w:rsidRDefault="008A67F7" w:rsidP="00ED59E0"/>
        </w:tc>
        <w:tc>
          <w:tcPr>
            <w:tcW w:w="1549" w:type="pct"/>
          </w:tcPr>
          <w:p w14:paraId="55B1659F" w14:textId="4E18FEC8" w:rsidR="008A67F7" w:rsidRDefault="00365F0F" w:rsidP="00ED59E0">
            <w:pPr>
              <w:pStyle w:val="Indent"/>
              <w:rPr>
                <w:rFonts w:asciiTheme="majorHAnsi" w:hAnsiTheme="majorHAnsi" w:cstheme="majorHAnsi"/>
                <w:color w:val="00B0F0"/>
                <w:sz w:val="32"/>
                <w:szCs w:val="32"/>
              </w:rPr>
            </w:pPr>
            <w:r w:rsidRPr="00A66CDD">
              <w:rPr>
                <w:noProof/>
                <w:color w:val="2DA8CD" w:themeColor="accent4"/>
              </w:rPr>
              <w:drawing>
                <wp:anchor distT="0" distB="0" distL="114300" distR="114300" simplePos="0" relativeHeight="251672576" behindDoc="0" locked="0" layoutInCell="1" allowOverlap="1" wp14:anchorId="13FDD626" wp14:editId="1F63AAC1">
                  <wp:simplePos x="0" y="0"/>
                  <wp:positionH relativeFrom="margin">
                    <wp:posOffset>45720</wp:posOffset>
                  </wp:positionH>
                  <wp:positionV relativeFrom="paragraph">
                    <wp:posOffset>0</wp:posOffset>
                  </wp:positionV>
                  <wp:extent cx="921385" cy="899795"/>
                  <wp:effectExtent l="114300" t="0" r="202565" b="167005"/>
                  <wp:wrapSquare wrapText="bothSides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72" r="27676"/>
                          <a:stretch/>
                        </pic:blipFill>
                        <pic:spPr bwMode="auto">
                          <a:xfrm>
                            <a:off x="0" y="0"/>
                            <a:ext cx="921385" cy="8997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74A8" w:rsidRPr="00A66CDD">
              <w:rPr>
                <w:rFonts w:asciiTheme="majorHAnsi" w:hAnsiTheme="majorHAnsi" w:cstheme="majorHAnsi"/>
                <w:color w:val="2DA8CD" w:themeColor="accent4"/>
                <w:sz w:val="32"/>
                <w:szCs w:val="32"/>
              </w:rPr>
              <w:t>LESLIE ANN</w:t>
            </w:r>
          </w:p>
          <w:p w14:paraId="5FF76366" w14:textId="7E76F5DA" w:rsidR="003760EC" w:rsidRDefault="00166E9E" w:rsidP="00ED59E0">
            <w:pPr>
              <w:pStyle w:val="Indent"/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 December</w:t>
            </w:r>
            <w:r w:rsidR="009751FA">
              <w:rPr>
                <w:rFonts w:cstheme="minorHAnsi"/>
                <w:sz w:val="28"/>
                <w:szCs w:val="28"/>
              </w:rPr>
              <w:t xml:space="preserve"> 2019</w:t>
            </w:r>
          </w:p>
          <w:p w14:paraId="4E1CA0E1" w14:textId="71DACFF6" w:rsidR="00166E9E" w:rsidRDefault="00166E9E" w:rsidP="00ED59E0">
            <w:pPr>
              <w:pStyle w:val="Indent"/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10:30</w:t>
            </w:r>
          </w:p>
          <w:p w14:paraId="51460320" w14:textId="7A51EBA3" w:rsidR="00A66CDD" w:rsidRDefault="00A66CDD" w:rsidP="00ED59E0">
            <w:pPr>
              <w:pStyle w:val="Indent"/>
              <w:spacing w:after="0"/>
              <w:rPr>
                <w:rFonts w:cstheme="minorHAnsi"/>
                <w:sz w:val="28"/>
                <w:szCs w:val="28"/>
              </w:rPr>
            </w:pPr>
          </w:p>
          <w:p w14:paraId="2B0D34E1" w14:textId="5069CFA7" w:rsidR="00A66CDD" w:rsidRDefault="00F96DBC" w:rsidP="00ED59E0">
            <w:pPr>
              <w:pStyle w:val="Indent"/>
              <w:ind w:left="0"/>
              <w:rPr>
                <w:rFonts w:cstheme="minorHAnsi"/>
                <w:sz w:val="28"/>
                <w:szCs w:val="28"/>
              </w:rPr>
            </w:pPr>
            <w:r w:rsidRPr="00A66CDD">
              <w:rPr>
                <w:rFonts w:cstheme="minorHAnsi"/>
                <w:noProof/>
                <w:color w:val="2DA8CD" w:themeColor="accent4"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265B6ED3" wp14:editId="494E30CB">
                  <wp:simplePos x="0" y="0"/>
                  <wp:positionH relativeFrom="column">
                    <wp:posOffset>1304339</wp:posOffset>
                  </wp:positionH>
                  <wp:positionV relativeFrom="paragraph">
                    <wp:posOffset>268996</wp:posOffset>
                  </wp:positionV>
                  <wp:extent cx="958989" cy="900000"/>
                  <wp:effectExtent l="114300" t="0" r="203200" b="167005"/>
                  <wp:wrapSquare wrapText="bothSides"/>
                  <wp:docPr id="13" name="Picture 13" descr="C:\Users\Owner\AppData\Local\Microsoft\Windows\INetCache\Content.MSO\A7C42721.tmp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AppData\Local\Microsoft\Windows\INetCache\Content.MSO\A7C427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989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14:paraId="7DB89D04" w14:textId="192E27E4" w:rsidR="009751FA" w:rsidRPr="00A66CDD" w:rsidRDefault="00A66CDD" w:rsidP="00ED59E0">
            <w:pPr>
              <w:pStyle w:val="Indent"/>
              <w:ind w:left="0"/>
              <w:rPr>
                <w:rFonts w:asciiTheme="majorHAnsi" w:hAnsiTheme="majorHAnsi" w:cstheme="majorHAnsi"/>
                <w:color w:val="2DA8CD" w:themeColor="accent4"/>
                <w:sz w:val="32"/>
                <w:szCs w:val="32"/>
              </w:rPr>
            </w:pPr>
            <w:r w:rsidRPr="00A66CDD">
              <w:rPr>
                <w:rFonts w:asciiTheme="majorHAnsi" w:hAnsiTheme="majorHAnsi" w:cstheme="majorHAnsi"/>
                <w:color w:val="2DA8CD" w:themeColor="accent4"/>
                <w:sz w:val="32"/>
                <w:szCs w:val="32"/>
              </w:rPr>
              <w:t>ZING</w:t>
            </w:r>
            <w:r w:rsidR="007D46CB">
              <w:rPr>
                <w:rFonts w:asciiTheme="majorHAnsi" w:hAnsiTheme="majorHAnsi" w:cstheme="majorHAnsi"/>
                <w:color w:val="2DA8CD" w:themeColor="accent4"/>
                <w:sz w:val="32"/>
                <w:szCs w:val="32"/>
              </w:rPr>
              <w:t>!</w:t>
            </w:r>
          </w:p>
          <w:p w14:paraId="119F7597" w14:textId="6FB78B7E" w:rsidR="00A66CDD" w:rsidRDefault="007D46CB" w:rsidP="00ED59E0">
            <w:pPr>
              <w:pStyle w:val="Indent"/>
              <w:spacing w:after="0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December</w:t>
            </w:r>
            <w:r w:rsidR="00A66CDD">
              <w:rPr>
                <w:rFonts w:cstheme="minorHAnsi"/>
                <w:sz w:val="28"/>
                <w:szCs w:val="28"/>
              </w:rPr>
              <w:t xml:space="preserve"> 2019</w:t>
            </w:r>
            <w:r>
              <w:rPr>
                <w:rFonts w:cstheme="minorHAnsi"/>
                <w:sz w:val="28"/>
                <w:szCs w:val="28"/>
              </w:rPr>
              <w:t xml:space="preserve"> 14:00</w:t>
            </w:r>
          </w:p>
          <w:p w14:paraId="2AE6FCE7" w14:textId="7934D87A" w:rsidR="00A66CDD" w:rsidRPr="00A66CDD" w:rsidRDefault="00A66CDD" w:rsidP="00ED59E0"/>
          <w:p w14:paraId="40DC0DC6" w14:textId="73B1AC38" w:rsidR="00A66CDD" w:rsidRDefault="00A27935" w:rsidP="00ED5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15A6C589" wp14:editId="7A2BCF09">
                  <wp:simplePos x="0" y="0"/>
                  <wp:positionH relativeFrom="column">
                    <wp:posOffset>46209</wp:posOffset>
                  </wp:positionH>
                  <wp:positionV relativeFrom="paragraph">
                    <wp:posOffset>234657</wp:posOffset>
                  </wp:positionV>
                  <wp:extent cx="554691" cy="900000"/>
                  <wp:effectExtent l="114300" t="0" r="207645" b="147955"/>
                  <wp:wrapSquare wrapText="bothSides"/>
                  <wp:docPr id="7" name="Picture 7" descr="Image result for brass band clipart&quot;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rass band clipart&quot;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91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A080EE" w14:textId="3D448084" w:rsidR="00A66CDD" w:rsidRPr="00475E19" w:rsidRDefault="0042275C" w:rsidP="00ED59E0">
            <w:pPr>
              <w:pStyle w:val="Heading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Thrapston Town Band</w:t>
            </w:r>
          </w:p>
          <w:p w14:paraId="463F1007" w14:textId="31D9A1F2" w:rsidR="00A66CDD" w:rsidRDefault="007510BB" w:rsidP="00ED59E0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December</w:t>
            </w:r>
            <w:r w:rsidR="00A66CDD" w:rsidRPr="00475E19">
              <w:rPr>
                <w:sz w:val="28"/>
                <w:szCs w:val="28"/>
              </w:rPr>
              <w:t xml:space="preserve"> 2019</w:t>
            </w:r>
          </w:p>
          <w:p w14:paraId="7B12C115" w14:textId="0CAA5994" w:rsidR="00CD51BC" w:rsidRDefault="00F96DBC" w:rsidP="00ED59E0">
            <w:pPr>
              <w:tabs>
                <w:tab w:val="left" w:pos="1155"/>
              </w:tabs>
              <w:rPr>
                <w:sz w:val="32"/>
                <w:szCs w:val="32"/>
              </w:rPr>
            </w:pPr>
            <w:r w:rsidRPr="00F96DBC">
              <w:rPr>
                <w:sz w:val="32"/>
                <w:szCs w:val="32"/>
              </w:rPr>
              <w:t>19:30</w:t>
            </w:r>
          </w:p>
          <w:p w14:paraId="70774F39" w14:textId="6D655225" w:rsidR="008B72FA" w:rsidRPr="00475E19" w:rsidRDefault="00CD51BC" w:rsidP="00ED59E0">
            <w:pPr>
              <w:pStyle w:val="Heading4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5B79A7EC" wp14:editId="1139B117">
                  <wp:simplePos x="0" y="0"/>
                  <wp:positionH relativeFrom="column">
                    <wp:posOffset>1767742</wp:posOffset>
                  </wp:positionH>
                  <wp:positionV relativeFrom="paragraph">
                    <wp:posOffset>54806</wp:posOffset>
                  </wp:positionV>
                  <wp:extent cx="912108" cy="900000"/>
                  <wp:effectExtent l="114300" t="0" r="212090" b="167005"/>
                  <wp:wrapSquare wrapText="bothSides"/>
                  <wp:docPr id="8" name="Picture 8" descr="Image result for christmas party clipart&quot;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hristmas party clipart&quot;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108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49CC">
              <w:rPr>
                <w:sz w:val="32"/>
                <w:szCs w:val="32"/>
              </w:rPr>
              <w:t>Christmas Party</w:t>
            </w:r>
          </w:p>
          <w:p w14:paraId="2C2740C2" w14:textId="0332491F" w:rsidR="008B72FA" w:rsidRDefault="001449CC" w:rsidP="00ED59E0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B72FA">
              <w:rPr>
                <w:sz w:val="28"/>
                <w:szCs w:val="28"/>
              </w:rPr>
              <w:t xml:space="preserve"> December</w:t>
            </w:r>
            <w:r w:rsidR="008B72FA" w:rsidRPr="00475E19">
              <w:rPr>
                <w:sz w:val="28"/>
                <w:szCs w:val="28"/>
              </w:rPr>
              <w:t xml:space="preserve"> 2019</w:t>
            </w:r>
          </w:p>
          <w:p w14:paraId="13D5C20B" w14:textId="4C8D2081" w:rsidR="008B72FA" w:rsidRPr="00F96DBC" w:rsidRDefault="008B72FA" w:rsidP="00ED59E0">
            <w:pPr>
              <w:tabs>
                <w:tab w:val="left" w:pos="1155"/>
              </w:tabs>
              <w:rPr>
                <w:sz w:val="32"/>
                <w:szCs w:val="32"/>
              </w:rPr>
            </w:pPr>
            <w:r w:rsidRPr="00F96DBC">
              <w:rPr>
                <w:sz w:val="32"/>
                <w:szCs w:val="32"/>
              </w:rPr>
              <w:t>1</w:t>
            </w:r>
            <w:r w:rsidR="001449CC">
              <w:rPr>
                <w:sz w:val="32"/>
                <w:szCs w:val="32"/>
              </w:rPr>
              <w:t>6:00 onwards</w:t>
            </w:r>
          </w:p>
        </w:tc>
        <w:tc>
          <w:tcPr>
            <w:tcW w:w="148" w:type="pct"/>
          </w:tcPr>
          <w:p w14:paraId="0A81E35C" w14:textId="52A811B7" w:rsidR="008A67F7" w:rsidRDefault="008A67F7" w:rsidP="00ED59E0"/>
        </w:tc>
        <w:tc>
          <w:tcPr>
            <w:tcW w:w="1576" w:type="pct"/>
            <w:vAlign w:val="center"/>
          </w:tcPr>
          <w:p w14:paraId="5D85871A" w14:textId="37E4FA0C" w:rsidR="00CD51BC" w:rsidRPr="000D1E5F" w:rsidRDefault="00525C00" w:rsidP="00ED59E0">
            <w:pPr>
              <w:pStyle w:val="Heading4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6699926E" wp14:editId="395A526F">
                  <wp:simplePos x="0" y="0"/>
                  <wp:positionH relativeFrom="column">
                    <wp:posOffset>1775460</wp:posOffset>
                  </wp:positionH>
                  <wp:positionV relativeFrom="paragraph">
                    <wp:posOffset>133350</wp:posOffset>
                  </wp:positionV>
                  <wp:extent cx="899795" cy="899795"/>
                  <wp:effectExtent l="114300" t="0" r="205105" b="167005"/>
                  <wp:wrapSquare wrapText="bothSides"/>
                  <wp:docPr id="10" name="Picture 10" descr="Image result for santa clipart&quot;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anta clipart&quot;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1E5F" w:rsidRPr="000D1E5F">
              <w:rPr>
                <w:rFonts w:ascii="Arial" w:hAnsi="Arial" w:cs="Arial"/>
                <w:noProof/>
                <w:color w:val="00B0F0"/>
                <w:sz w:val="32"/>
                <w:szCs w:val="32"/>
              </w:rPr>
              <w:t>Christmas Eve _ Santa Visits</w:t>
            </w:r>
          </w:p>
          <w:p w14:paraId="669CCB42" w14:textId="75D49413" w:rsidR="00CD51BC" w:rsidRDefault="00CD51BC" w:rsidP="00ED59E0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1E5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December</w:t>
            </w:r>
            <w:r w:rsidRPr="00475E19">
              <w:rPr>
                <w:sz w:val="28"/>
                <w:szCs w:val="28"/>
              </w:rPr>
              <w:t xml:space="preserve"> 2019</w:t>
            </w:r>
          </w:p>
          <w:p w14:paraId="0F3C02FB" w14:textId="666FEAA4" w:rsidR="001A0E4A" w:rsidRDefault="001A0E4A" w:rsidP="00ED59E0">
            <w:pPr>
              <w:pStyle w:val="Quote"/>
              <w:rPr>
                <w:sz w:val="32"/>
                <w:szCs w:val="32"/>
              </w:rPr>
            </w:pPr>
          </w:p>
          <w:p w14:paraId="375BDC35" w14:textId="77777777" w:rsidR="000D1E5F" w:rsidRPr="000D1E5F" w:rsidRDefault="000D1E5F" w:rsidP="00ED59E0"/>
          <w:p w14:paraId="33FBFF36" w14:textId="0D5F802E" w:rsidR="008A67F7" w:rsidRPr="00E77933" w:rsidRDefault="00FE7878" w:rsidP="00ED59E0">
            <w:pPr>
              <w:pStyle w:val="Quote"/>
              <w:ind w:left="0"/>
            </w:pPr>
            <w:r>
              <w:t xml:space="preserve">“It’s more fun if you’re not the only one </w:t>
            </w:r>
            <w:r w:rsidR="00F076C2">
              <w:t>having it!”</w:t>
            </w:r>
          </w:p>
          <w:p w14:paraId="657A9CB2" w14:textId="1F74D849" w:rsidR="003D08C5" w:rsidRPr="00E77933" w:rsidRDefault="003D08C5" w:rsidP="00ED59E0">
            <w:pPr>
              <w:pStyle w:val="Source"/>
            </w:pPr>
            <w:r w:rsidRPr="00E77933">
              <w:t xml:space="preserve">- </w:t>
            </w:r>
            <w:r w:rsidR="00F076C2">
              <w:t xml:space="preserve">the </w:t>
            </w:r>
            <w:proofErr w:type="spellStart"/>
            <w:r w:rsidR="00F076C2">
              <w:t>Oaqui</w:t>
            </w:r>
            <w:proofErr w:type="spellEnd"/>
            <w:r w:rsidR="00EB1C95" w:rsidRPr="00E77933">
              <w:t xml:space="preserve"> </w:t>
            </w:r>
            <w:r w:rsidRPr="00E77933">
              <w:t>-</w:t>
            </w:r>
          </w:p>
          <w:p w14:paraId="2BDA4FF4" w14:textId="77777777" w:rsidR="003D08C5" w:rsidRPr="003D08C5" w:rsidRDefault="003D08C5" w:rsidP="00ED59E0">
            <w:pPr>
              <w:pStyle w:val="Source"/>
              <w:jc w:val="center"/>
            </w:pPr>
          </w:p>
        </w:tc>
      </w:tr>
    </w:tbl>
    <w:p w14:paraId="58C70030" w14:textId="1653DBD3" w:rsidR="006F51BE" w:rsidRPr="00180323" w:rsidRDefault="006F51BE" w:rsidP="0083691C"/>
    <w:sectPr w:rsidR="006F51BE" w:rsidRPr="00180323" w:rsidSect="0035526D">
      <w:headerReference w:type="default" r:id="rId24"/>
      <w:headerReference w:type="first" r:id="rId25"/>
      <w:type w:val="continuous"/>
      <w:pgSz w:w="15840" w:h="12240" w:orient="landscape" w:code="1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507F2" w14:textId="77777777" w:rsidR="0070035C" w:rsidRDefault="0070035C" w:rsidP="00180323">
      <w:pPr>
        <w:spacing w:after="0"/>
      </w:pPr>
      <w:r>
        <w:separator/>
      </w:r>
    </w:p>
  </w:endnote>
  <w:endnote w:type="continuationSeparator" w:id="0">
    <w:p w14:paraId="39C16BA9" w14:textId="77777777" w:rsidR="0070035C" w:rsidRDefault="0070035C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165EE" w14:textId="77777777" w:rsidR="0070035C" w:rsidRDefault="0070035C" w:rsidP="00180323">
      <w:pPr>
        <w:spacing w:after="0"/>
      </w:pPr>
      <w:r>
        <w:separator/>
      </w:r>
    </w:p>
  </w:footnote>
  <w:footnote w:type="continuationSeparator" w:id="0">
    <w:p w14:paraId="54170964" w14:textId="77777777" w:rsidR="0070035C" w:rsidRDefault="0070035C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318A8" w14:textId="77777777" w:rsidR="00392020" w:rsidRDefault="0039202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491197" wp14:editId="0B34986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Rectangle 11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07525CA" id="Rectangle 11" o:spid="_x0000_s1026" alt="Shape used for layout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B0172" w14:textId="77777777" w:rsidR="00392020" w:rsidRDefault="0039202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C7C3B7" wp14:editId="39AC3FF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Rectangle 2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604B4E8" id="Rectangle 2" o:spid="_x0000_s1026" alt="Shape used for layout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RjZDMUY3RjQzRTVCRTgxMTg5MzVFRjY4RjQ1QUQyN0Y8L3N0RXZ0Omluc3RhbmNlSUQ+&#10;CiAgICAgICAgICAgICAgICAgIDxzdEV2dDp3aGVuPjIwMTgtMDUtMTlUMTY6MzA6NTkrMDg6MDA8&#10;L3N0RXZ0OndoZW4+CiAgICAgICAgICAgICAgICAgIDxzdEV2dDpzb2Z0d2FyZUFnZW50PkFkb2Jl&#10;IElsbHVzdHJhdG9yIENTNiAoV2luZG93cyk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Heading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78"/>
    <w:rsid w:val="0009562D"/>
    <w:rsid w:val="000A4C25"/>
    <w:rsid w:val="000D1E5F"/>
    <w:rsid w:val="000E65C9"/>
    <w:rsid w:val="000E6BED"/>
    <w:rsid w:val="000E6C40"/>
    <w:rsid w:val="001449CC"/>
    <w:rsid w:val="00166E9E"/>
    <w:rsid w:val="00172036"/>
    <w:rsid w:val="00180323"/>
    <w:rsid w:val="00193B15"/>
    <w:rsid w:val="001A0E4A"/>
    <w:rsid w:val="001C1648"/>
    <w:rsid w:val="001E6818"/>
    <w:rsid w:val="00202BB7"/>
    <w:rsid w:val="002457F5"/>
    <w:rsid w:val="002755CC"/>
    <w:rsid w:val="002A771D"/>
    <w:rsid w:val="002F12D9"/>
    <w:rsid w:val="00300B32"/>
    <w:rsid w:val="003048FD"/>
    <w:rsid w:val="0035526D"/>
    <w:rsid w:val="00365F0F"/>
    <w:rsid w:val="003760EC"/>
    <w:rsid w:val="00392020"/>
    <w:rsid w:val="003B2696"/>
    <w:rsid w:val="003C300F"/>
    <w:rsid w:val="003D08C5"/>
    <w:rsid w:val="003D4ABD"/>
    <w:rsid w:val="003D5F79"/>
    <w:rsid w:val="00402E5B"/>
    <w:rsid w:val="0042275C"/>
    <w:rsid w:val="00434E53"/>
    <w:rsid w:val="00473DD2"/>
    <w:rsid w:val="00473E6D"/>
    <w:rsid w:val="00475E19"/>
    <w:rsid w:val="00486F45"/>
    <w:rsid w:val="004D2F0E"/>
    <w:rsid w:val="004D566C"/>
    <w:rsid w:val="00503D4F"/>
    <w:rsid w:val="00515A72"/>
    <w:rsid w:val="00523855"/>
    <w:rsid w:val="00525C00"/>
    <w:rsid w:val="005527E2"/>
    <w:rsid w:val="0059027E"/>
    <w:rsid w:val="005B7230"/>
    <w:rsid w:val="005D4796"/>
    <w:rsid w:val="00640655"/>
    <w:rsid w:val="006A307A"/>
    <w:rsid w:val="006B04B2"/>
    <w:rsid w:val="006D5270"/>
    <w:rsid w:val="006E39F3"/>
    <w:rsid w:val="006F442A"/>
    <w:rsid w:val="006F51BE"/>
    <w:rsid w:val="00700324"/>
    <w:rsid w:val="0070035C"/>
    <w:rsid w:val="00703EA8"/>
    <w:rsid w:val="007510BB"/>
    <w:rsid w:val="007D46CB"/>
    <w:rsid w:val="007F549E"/>
    <w:rsid w:val="00820B62"/>
    <w:rsid w:val="00833F9A"/>
    <w:rsid w:val="0083691C"/>
    <w:rsid w:val="008437C9"/>
    <w:rsid w:val="00843AD5"/>
    <w:rsid w:val="008474A8"/>
    <w:rsid w:val="008701B3"/>
    <w:rsid w:val="00884888"/>
    <w:rsid w:val="008A67F7"/>
    <w:rsid w:val="008B442F"/>
    <w:rsid w:val="008B72FA"/>
    <w:rsid w:val="008C3CAA"/>
    <w:rsid w:val="008E5CAD"/>
    <w:rsid w:val="009118A4"/>
    <w:rsid w:val="00926AF2"/>
    <w:rsid w:val="00946E3C"/>
    <w:rsid w:val="00953D51"/>
    <w:rsid w:val="00962647"/>
    <w:rsid w:val="009751FA"/>
    <w:rsid w:val="009B2BD5"/>
    <w:rsid w:val="009E14AF"/>
    <w:rsid w:val="00A27935"/>
    <w:rsid w:val="00A50441"/>
    <w:rsid w:val="00A66CDD"/>
    <w:rsid w:val="00A770E7"/>
    <w:rsid w:val="00AE5C09"/>
    <w:rsid w:val="00B05CA9"/>
    <w:rsid w:val="00B23C83"/>
    <w:rsid w:val="00B251F8"/>
    <w:rsid w:val="00B32908"/>
    <w:rsid w:val="00B65472"/>
    <w:rsid w:val="00B75C3D"/>
    <w:rsid w:val="00B92B80"/>
    <w:rsid w:val="00BC3FC8"/>
    <w:rsid w:val="00BF176E"/>
    <w:rsid w:val="00C0145D"/>
    <w:rsid w:val="00C42279"/>
    <w:rsid w:val="00CA09D9"/>
    <w:rsid w:val="00CA5F7F"/>
    <w:rsid w:val="00CC4B37"/>
    <w:rsid w:val="00CD51BC"/>
    <w:rsid w:val="00CF3B20"/>
    <w:rsid w:val="00D436E3"/>
    <w:rsid w:val="00DA3D60"/>
    <w:rsid w:val="00DA5A3E"/>
    <w:rsid w:val="00DE103C"/>
    <w:rsid w:val="00DE69A8"/>
    <w:rsid w:val="00DF158D"/>
    <w:rsid w:val="00E06D38"/>
    <w:rsid w:val="00E20A0C"/>
    <w:rsid w:val="00E514DD"/>
    <w:rsid w:val="00E55CD2"/>
    <w:rsid w:val="00E56AFD"/>
    <w:rsid w:val="00E60789"/>
    <w:rsid w:val="00E637B1"/>
    <w:rsid w:val="00E77933"/>
    <w:rsid w:val="00E84247"/>
    <w:rsid w:val="00EA0CAE"/>
    <w:rsid w:val="00EA558A"/>
    <w:rsid w:val="00EB1C95"/>
    <w:rsid w:val="00EB354F"/>
    <w:rsid w:val="00ED0131"/>
    <w:rsid w:val="00ED14B1"/>
    <w:rsid w:val="00ED59E0"/>
    <w:rsid w:val="00EE3B84"/>
    <w:rsid w:val="00EE543D"/>
    <w:rsid w:val="00EE7B51"/>
    <w:rsid w:val="00EF23C9"/>
    <w:rsid w:val="00EF680C"/>
    <w:rsid w:val="00F076C2"/>
    <w:rsid w:val="00F4527F"/>
    <w:rsid w:val="00F96DBC"/>
    <w:rsid w:val="00FE0DDF"/>
    <w:rsid w:val="00FE7878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4E811"/>
  <w15:chartTrackingRefBased/>
  <w15:docId w15:val="{4D74300C-8BDE-4D10-88F5-82B6464E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18"/>
        <w:szCs w:val="18"/>
        <w:lang w:val="en-AU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26D"/>
    <w:rPr>
      <w:color w:val="FFFFFF" w:themeColor="background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Heading6">
    <w:name w:val="heading 6"/>
    <w:basedOn w:val="Heading5"/>
    <w:next w:val="Indent"/>
    <w:link w:val="Heading6Char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Quote">
    <w:name w:val="Quote"/>
    <w:basedOn w:val="Normal"/>
    <w:next w:val="Normal"/>
    <w:link w:val="QuoteChar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QuoteChar">
    <w:name w:val="Quote Char"/>
    <w:basedOn w:val="DefaultParagraphFont"/>
    <w:link w:val="Quote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Header">
    <w:name w:val="header"/>
    <w:basedOn w:val="Normal"/>
    <w:link w:val="HeaderChar"/>
    <w:uiPriority w:val="99"/>
    <w:semiHidden/>
    <w:rsid w:val="00F4527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888"/>
  </w:style>
  <w:style w:type="paragraph" w:styleId="Footer">
    <w:name w:val="footer"/>
    <w:basedOn w:val="Normal"/>
    <w:link w:val="FooterChar"/>
    <w:uiPriority w:val="99"/>
    <w:semiHidden/>
    <w:rsid w:val="00F4527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88"/>
  </w:style>
  <w:style w:type="table" w:styleId="TableGrid">
    <w:name w:val="Table Grid"/>
    <w:basedOn w:val="TableNorma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F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PlainTable1">
    <w:name w:val="Plain Table 1"/>
    <w:basedOn w:val="TableNorma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ct">
    <w:name w:val="Contact"/>
    <w:basedOn w:val="Normal"/>
    <w:link w:val="ContactChar"/>
    <w:uiPriority w:val="10"/>
    <w:qFormat/>
    <w:rsid w:val="00946E3C"/>
    <w:pPr>
      <w:spacing w:after="800"/>
      <w:contextualSpacing/>
      <w:jc w:val="center"/>
    </w:pPr>
  </w:style>
  <w:style w:type="character" w:styleId="Hyperlink">
    <w:name w:val="Hyperlink"/>
    <w:basedOn w:val="DefaultParagraphFont"/>
    <w:uiPriority w:val="99"/>
    <w:semiHidden/>
    <w:rsid w:val="00946E3C"/>
    <w:rPr>
      <w:color w:val="72BADB" w:themeColor="hyperlink"/>
      <w:u w:val="single"/>
    </w:rPr>
  </w:style>
  <w:style w:type="character" w:customStyle="1" w:styleId="ContactChar">
    <w:name w:val="Contact Char"/>
    <w:basedOn w:val="DefaultParagraphFont"/>
    <w:link w:val="Contact"/>
    <w:uiPriority w:val="10"/>
    <w:rsid w:val="00202BB7"/>
    <w:rPr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Source">
    <w:name w:val="Source"/>
    <w:basedOn w:val="Normal"/>
    <w:link w:val="SourceChar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SourceChar">
    <w:name w:val="Source Char"/>
    <w:basedOn w:val="DefaultParagraphFont"/>
    <w:link w:val="Source"/>
    <w:uiPriority w:val="15"/>
    <w:rsid w:val="00202BB7"/>
    <w:rPr>
      <w:color w:val="1F1F50" w:themeColor="accent3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Indent">
    <w:name w:val="Indent"/>
    <w:basedOn w:val="Normal"/>
    <w:link w:val="IndentChar"/>
    <w:uiPriority w:val="15"/>
    <w:qFormat/>
    <w:rsid w:val="00B65472"/>
    <w:pPr>
      <w:ind w:left="357"/>
    </w:pPr>
  </w:style>
  <w:style w:type="character" w:customStyle="1" w:styleId="IndentChar">
    <w:name w:val="Indent Char"/>
    <w:basedOn w:val="DefaultParagraphFont"/>
    <w:link w:val="Indent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ogle.co.uk/url?sa=i&amp;url=https%3A%2F%2Fwww.shutterstock.com%2Fsearch%2Fmotivation&amp;psig=AOvVaw3aLLOf-N08VGB2tLLQtM66&amp;ust=1574787795905000&amp;source=images&amp;cd=vfe&amp;ved=0CAIQjRxqFwoTCIDv9f3rheYCFQAAAAAdAAAAABAD" TargetMode="External"/><Relationship Id="rId18" Type="http://schemas.openxmlformats.org/officeDocument/2006/relationships/hyperlink" Target="https://www.google.co.uk/url?sa=i&amp;url=https%3A%2F%2Fwww.gograph.com%2Fclipart%2Fbrass-band-member-playing-tuba-cartoon-gg82809736.html&amp;psig=AOvVaw0UIOgGz6bw-GJKXj13jie5&amp;ust=1574787990482000&amp;source=images&amp;cd=vfe&amp;ved=0CAIQjRxqFwoTCMjs1NnsheYCFQAAAAAdAAAAABAD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.uk/url?sa=i&amp;rct=j&amp;q=&amp;esrc=s&amp;source=images&amp;cd=&amp;ved=2ahUKEwjqwpTpmI3kAhVMRBUIHe84CVwQjRx6BAgBEAQ&amp;url=http%3A%2F%2Fclipart-library.com%2Fclipart%2F1930178.htm&amp;psig=AOvVaw2CJLwCws07Rd-HQ8HwcIuR&amp;ust=1566244236554232" TargetMode="External"/><Relationship Id="rId20" Type="http://schemas.openxmlformats.org/officeDocument/2006/relationships/hyperlink" Target="https://www.google.co.uk/url?sa=i&amp;url=http%3A%2F%2Fclipart-library.com%2Foffice-christmas-cliparts.html&amp;psig=AOvVaw3dAl9Lza8p0uFkOyCv5vAV&amp;ust=1574788424949000&amp;source=images&amp;cd=vfe&amp;ved=0CAIQjRxqFwoTCJChsZ_uheYCFQAAAAAdAAAAABA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.uk/url?sa=i&amp;url=https%3A%2F%2Fwww.clipartwiki.com%2Ficlip%2FhoJThR_first-holy-communion-clipart%2F&amp;psig=AOvVaw1BDzn9S68PQNjGUokcmzku&amp;ust=1574787525322000&amp;source=images&amp;cd=vfe&amp;ved=0CAIQjRxqFwoTCOCFl_DqheYCFQAAAAAdAAAAABAD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hyperlink" Target="https://www.google.co.uk/url?sa=i&amp;url=http%3A%2F%2Fclipart-library.com%2Fsanta-claus-clipart.html&amp;psig=AOvVaw2l3rSclBS_sz9_TVy0xZqc&amp;ust=1574788811802000&amp;source=images&amp;cd=vfe&amp;ved=0CAIQjRxqFwoTCNjPvNbvheYCFQAAAAAdAAAAABAD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Vivid%20shapes%20event%20brochure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Vivid shapes event brochure </Template>
  <TotalTime>189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 Campbell</dc:creator>
  <cp:keywords/>
  <dc:description/>
  <cp:lastModifiedBy>Kala Campbell</cp:lastModifiedBy>
  <cp:revision>56</cp:revision>
  <dcterms:created xsi:type="dcterms:W3CDTF">2019-08-18T17:33:00Z</dcterms:created>
  <dcterms:modified xsi:type="dcterms:W3CDTF">2019-11-25T17:39:00Z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